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E6B6" w14:textId="77777777" w:rsidR="00EF36A5" w:rsidRPr="001B3D52" w:rsidRDefault="001B3D52" w:rsidP="001B3D52">
      <w:pPr>
        <w:pStyle w:val="Title"/>
        <w:jc w:val="center"/>
        <w:rPr>
          <w:color w:val="03A039" w:themeColor="accent2" w:themeShade="BF"/>
          <w:sz w:val="40"/>
          <w:szCs w:val="40"/>
        </w:rPr>
      </w:pPr>
      <w:r w:rsidRPr="001B3D52">
        <w:rPr>
          <w:color w:val="03A039" w:themeColor="accent2" w:themeShade="BF"/>
          <w:sz w:val="40"/>
          <w:szCs w:val="40"/>
        </w:rPr>
        <w:t>Friends of Everest Baseball DCE</w:t>
      </w:r>
    </w:p>
    <w:p w14:paraId="73E8D5F7" w14:textId="77777777" w:rsidR="00EF36A5" w:rsidRPr="001B3D52" w:rsidRDefault="001B3D52" w:rsidP="001B3D52">
      <w:pPr>
        <w:pStyle w:val="Title"/>
        <w:jc w:val="center"/>
        <w:rPr>
          <w:b w:val="0"/>
          <w:color w:val="03A039" w:themeColor="accent2" w:themeShade="BF"/>
          <w:sz w:val="40"/>
          <w:szCs w:val="40"/>
        </w:rPr>
      </w:pPr>
      <w:r w:rsidRPr="001B3D52">
        <w:rPr>
          <w:b w:val="0"/>
          <w:color w:val="03A039" w:themeColor="accent2" w:themeShade="BF"/>
          <w:sz w:val="40"/>
          <w:szCs w:val="40"/>
        </w:rPr>
        <w:t xml:space="preserve">Meeting </w:t>
      </w:r>
      <w:r w:rsidR="00EF36A5" w:rsidRPr="001B3D52">
        <w:rPr>
          <w:b w:val="0"/>
          <w:color w:val="03A039" w:themeColor="accent2" w:themeShade="BF"/>
          <w:sz w:val="40"/>
          <w:szCs w:val="40"/>
        </w:rPr>
        <w:t>Minutes</w:t>
      </w:r>
    </w:p>
    <w:p w14:paraId="46655CB1" w14:textId="77777777"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1B3D52">
        <w:t>Sept. 28</w:t>
      </w:r>
      <w:r w:rsidR="001B3D52" w:rsidRPr="001B3D52">
        <w:rPr>
          <w:vertAlign w:val="superscript"/>
        </w:rPr>
        <w:t>th</w:t>
      </w:r>
      <w:r w:rsidR="001B3D52">
        <w:t>, 22</w:t>
      </w:r>
    </w:p>
    <w:p w14:paraId="39A1C4CC" w14:textId="77777777" w:rsidR="00EF36A5" w:rsidRPr="00AB4981" w:rsidRDefault="00EF36A5" w:rsidP="00AB4981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 w:rsidR="001B3D52">
        <w:t>6:30pm</w:t>
      </w:r>
    </w:p>
    <w:p w14:paraId="0E079F6D" w14:textId="77777777" w:rsidR="00EF36A5" w:rsidRPr="00AB4981" w:rsidRDefault="00EF36A5" w:rsidP="00AB4981">
      <w:pPr>
        <w:pStyle w:val="Details"/>
      </w:pPr>
      <w:r w:rsidRPr="00AB4981">
        <w:rPr>
          <w:b/>
        </w:rPr>
        <w:t>Facilitator</w:t>
      </w:r>
      <w:r w:rsidRPr="00AB4981">
        <w:t xml:space="preserve">: </w:t>
      </w:r>
      <w:r w:rsidR="001B3D52">
        <w:t>Sara Bartlett</w:t>
      </w:r>
    </w:p>
    <w:p w14:paraId="557BDFDA" w14:textId="77777777" w:rsidR="00CA6B4F" w:rsidRPr="00CA6B4F" w:rsidRDefault="004362B5" w:rsidP="00AB4981">
      <w:pPr>
        <w:pStyle w:val="Heading1"/>
      </w:pPr>
      <w:sdt>
        <w:sdtPr>
          <w:alias w:val="In attendance:"/>
          <w:tag w:val="In attendance:"/>
          <w:id w:val="-34966697"/>
          <w:placeholder>
            <w:docPart w:val="E6948C6F220C443398DCCF1AE8175DC2"/>
          </w:placeholder>
          <w:temporary/>
          <w:showingPlcHdr/>
          <w15:appearance w15:val="hidden"/>
        </w:sdtPr>
        <w:sdtEndPr/>
        <w:sdtContent>
          <w:r w:rsidR="00CA6B4F" w:rsidRPr="00AB4981">
            <w:t>In Attendance</w:t>
          </w:r>
        </w:sdtContent>
      </w:sdt>
      <w:r w:rsidR="001B3D52">
        <w:t>/</w:t>
      </w:r>
      <w:r w:rsidR="001B3D52" w:rsidRPr="001B3D52">
        <w:t xml:space="preserve"> </w:t>
      </w:r>
      <w:sdt>
        <w:sdtPr>
          <w:alias w:val="Board:"/>
          <w:tag w:val="Board:"/>
          <w:id w:val="-1429650031"/>
          <w:placeholder>
            <w:docPart w:val="FFD70128C7824F19B6E4E8DE279F6CBB"/>
          </w:placeholder>
          <w:temporary/>
          <w:showingPlcHdr/>
          <w15:appearance w15:val="hidden"/>
        </w:sdtPr>
        <w:sdtEndPr/>
        <w:sdtContent>
          <w:r w:rsidR="001B3D52" w:rsidRPr="00CA6B4F">
            <w:t>Board</w:t>
          </w:r>
        </w:sdtContent>
      </w:sdt>
    </w:p>
    <w:p w14:paraId="0C47A470" w14:textId="77777777" w:rsidR="00CA6B4F" w:rsidRPr="00CA6B4F" w:rsidRDefault="001B3D52" w:rsidP="00CA6B4F">
      <w:pPr>
        <w:rPr>
          <w:color w:val="000000" w:themeColor="text1"/>
        </w:rPr>
      </w:pPr>
      <w:proofErr w:type="spellStart"/>
      <w:r>
        <w:rPr>
          <w:color w:val="000000" w:themeColor="text1"/>
        </w:rPr>
        <w:t>Lorali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Soppe</w:t>
      </w:r>
      <w:proofErr w:type="spellEnd"/>
      <w:r>
        <w:rPr>
          <w:color w:val="000000" w:themeColor="text1"/>
        </w:rPr>
        <w:t xml:space="preserve"> VP, Heidi </w:t>
      </w:r>
      <w:proofErr w:type="spellStart"/>
      <w:r>
        <w:rPr>
          <w:color w:val="000000" w:themeColor="text1"/>
        </w:rPr>
        <w:t>Latendresse</w:t>
      </w:r>
      <w:proofErr w:type="spellEnd"/>
      <w:r>
        <w:rPr>
          <w:color w:val="000000" w:themeColor="text1"/>
        </w:rPr>
        <w:t xml:space="preserve"> Treasure, Samantha Hanson Secretary, Jennifer Stankowski, Dave Langbehn Head Coach, Jimmy O, Coach Mach, Tim May, Emily &amp; Lucas Chariton</w:t>
      </w:r>
    </w:p>
    <w:p w14:paraId="337C01EE" w14:textId="77777777" w:rsidR="00CA6B4F" w:rsidRPr="00CA6B4F" w:rsidRDefault="004D782C" w:rsidP="00AB4981">
      <w:pPr>
        <w:pStyle w:val="Heading1"/>
      </w:pPr>
      <w:r>
        <w:t>Treasury Report</w:t>
      </w:r>
    </w:p>
    <w:p w14:paraId="3762C581" w14:textId="77777777" w:rsidR="00CA6B4F" w:rsidRDefault="004D782C" w:rsidP="00CA6B4F">
      <w:pPr>
        <w:rPr>
          <w:color w:val="000000" w:themeColor="text1"/>
        </w:rPr>
      </w:pPr>
      <w:r>
        <w:rPr>
          <w:color w:val="000000" w:themeColor="text1"/>
        </w:rPr>
        <w:t>Beginning Balance $20,976.77 after paying Legion coaches &amp; Lamar bus ending balance $19, 051.16</w:t>
      </w:r>
    </w:p>
    <w:p w14:paraId="633FA89F" w14:textId="77777777" w:rsidR="004D782C" w:rsidRDefault="004D782C" w:rsidP="00CA6B4F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Overview</w:t>
      </w:r>
    </w:p>
    <w:p w14:paraId="1C34D5E6" w14:textId="77777777" w:rsidR="004D782C" w:rsidRPr="004D782C" w:rsidRDefault="004D782C" w:rsidP="00CA6B4F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PO Box renewed and Sara will be reimbursed. Raffle license was renewed.</w:t>
      </w:r>
      <w:r w:rsidRPr="004D782C">
        <w:rPr>
          <w:color w:val="000000" w:themeColor="text1"/>
        </w:rPr>
        <w:t xml:space="preserve"> </w:t>
      </w:r>
      <w:r>
        <w:rPr>
          <w:color w:val="000000" w:themeColor="text1"/>
        </w:rPr>
        <w:t>Scholarships for last year senior</w:t>
      </w:r>
      <w:r w:rsidR="00724D7D">
        <w:rPr>
          <w:color w:val="000000" w:themeColor="text1"/>
        </w:rPr>
        <w:t>’</w:t>
      </w:r>
      <w:r>
        <w:rPr>
          <w:color w:val="000000" w:themeColor="text1"/>
        </w:rPr>
        <w:t xml:space="preserve">s approx. 10 kids. </w:t>
      </w:r>
    </w:p>
    <w:p w14:paraId="31FE8EE1" w14:textId="77777777" w:rsidR="00CA6B4F" w:rsidRPr="00CA6B4F" w:rsidRDefault="004D782C" w:rsidP="00AB4981">
      <w:pPr>
        <w:pStyle w:val="Heading1"/>
      </w:pPr>
      <w:r>
        <w:t>Discussion:</w:t>
      </w:r>
    </w:p>
    <w:p w14:paraId="0DBC1BAB" w14:textId="77777777" w:rsidR="00CA6B4F" w:rsidRDefault="004D782C" w:rsidP="00CA6B4F">
      <w:pPr>
        <w:rPr>
          <w:color w:val="000000" w:themeColor="text1"/>
        </w:rPr>
      </w:pPr>
      <w:r>
        <w:rPr>
          <w:color w:val="000000" w:themeColor="text1"/>
        </w:rPr>
        <w:t xml:space="preserve">Scholarships for last year </w:t>
      </w:r>
      <w:r w:rsidR="001D18FA">
        <w:rPr>
          <w:color w:val="000000" w:themeColor="text1"/>
        </w:rPr>
        <w:t>senior’s</w:t>
      </w:r>
      <w:r>
        <w:rPr>
          <w:color w:val="000000" w:themeColor="text1"/>
        </w:rPr>
        <w:t xml:space="preserve"> approx. 10 kids. </w:t>
      </w:r>
    </w:p>
    <w:p w14:paraId="047E1F01" w14:textId="77777777" w:rsidR="004D782C" w:rsidRDefault="004D782C" w:rsidP="00CA6B4F">
      <w:pPr>
        <w:rPr>
          <w:color w:val="000000" w:themeColor="text1"/>
        </w:rPr>
      </w:pPr>
      <w:r>
        <w:rPr>
          <w:color w:val="000000" w:themeColor="text1"/>
        </w:rPr>
        <w:t>Concession stand discussed signup for next year. A new grill is needed.</w:t>
      </w:r>
    </w:p>
    <w:p w14:paraId="75781F75" w14:textId="77777777" w:rsidR="000A3536" w:rsidRDefault="004D782C" w:rsidP="001D18FA">
      <w:pPr>
        <w:rPr>
          <w:color w:val="000000" w:themeColor="text1"/>
        </w:rPr>
      </w:pPr>
      <w:r>
        <w:rPr>
          <w:color w:val="000000" w:themeColor="text1"/>
        </w:rPr>
        <w:t>Raffl</w:t>
      </w:r>
      <w:r w:rsidR="000A3536">
        <w:rPr>
          <w:color w:val="000000" w:themeColor="text1"/>
        </w:rPr>
        <w:t>e tickets for fundraising again</w:t>
      </w:r>
    </w:p>
    <w:p w14:paraId="1C5BD141" w14:textId="77777777" w:rsidR="000405F0" w:rsidRDefault="004D782C" w:rsidP="001D18FA">
      <w:pPr>
        <w:rPr>
          <w:color w:val="000000" w:themeColor="text1"/>
        </w:rPr>
      </w:pPr>
      <w:r>
        <w:rPr>
          <w:color w:val="000000" w:themeColor="text1"/>
        </w:rPr>
        <w:t xml:space="preserve"> Snap</w:t>
      </w:r>
      <w:r w:rsidR="001D18FA">
        <w:rPr>
          <w:color w:val="000000" w:themeColor="text1"/>
        </w:rPr>
        <w:t xml:space="preserve"> discussed starting early in the season in March, will revisit again in next meeting.</w:t>
      </w:r>
    </w:p>
    <w:p w14:paraId="097766EF" w14:textId="77777777" w:rsidR="001D18FA" w:rsidRDefault="001D18FA" w:rsidP="001D18FA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0405F0">
        <w:rPr>
          <w:color w:val="000000" w:themeColor="text1"/>
        </w:rPr>
        <w:t>Snap fundraiser intentions of money: A new backstop for Senior field will look at quotes in following year.</w:t>
      </w:r>
    </w:p>
    <w:p w14:paraId="44B49AC4" w14:textId="77777777" w:rsidR="000405F0" w:rsidRDefault="000405F0" w:rsidP="001D18FA">
      <w:pPr>
        <w:rPr>
          <w:color w:val="000000" w:themeColor="text1"/>
        </w:rPr>
      </w:pPr>
      <w:r>
        <w:rPr>
          <w:color w:val="000000" w:themeColor="text1"/>
        </w:rPr>
        <w:t>Team spirit wear to sell in the concession stand next year possible working with DECA.</w:t>
      </w:r>
    </w:p>
    <w:p w14:paraId="5FA23707" w14:textId="77777777" w:rsidR="000A3536" w:rsidRDefault="000A3536" w:rsidP="001D18FA">
      <w:pPr>
        <w:rPr>
          <w:color w:val="000000" w:themeColor="text1"/>
        </w:rPr>
      </w:pPr>
      <w:r>
        <w:rPr>
          <w:color w:val="000000" w:themeColor="text1"/>
        </w:rPr>
        <w:t>Corporate sponsors on the back fields</w:t>
      </w:r>
    </w:p>
    <w:p w14:paraId="6D2601F9" w14:textId="77777777" w:rsidR="00A1535E" w:rsidRDefault="00A1535E" w:rsidP="001D18FA">
      <w:pPr>
        <w:rPr>
          <w:color w:val="000000" w:themeColor="text1"/>
        </w:rPr>
      </w:pPr>
      <w:r>
        <w:rPr>
          <w:color w:val="000000" w:themeColor="text1"/>
        </w:rPr>
        <w:t>Open gym will start December 5</w:t>
      </w:r>
      <w:r w:rsidRPr="00A1535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, 7:30-9pm</w:t>
      </w:r>
    </w:p>
    <w:p w14:paraId="6626A604" w14:textId="77777777" w:rsidR="000A3536" w:rsidRDefault="000A3536" w:rsidP="001D18FA">
      <w:pPr>
        <w:rPr>
          <w:color w:val="000000" w:themeColor="text1"/>
        </w:rPr>
      </w:pPr>
    </w:p>
    <w:p w14:paraId="73BBCB54" w14:textId="77777777" w:rsidR="00CA6B4F" w:rsidRPr="001D18FA" w:rsidRDefault="00AB4981" w:rsidP="001D18FA">
      <w:pPr>
        <w:rPr>
          <w:color w:val="000000" w:themeColor="text1"/>
        </w:rPr>
      </w:pPr>
      <w:r>
        <w:rPr>
          <w:color w:val="000000" w:themeColor="text1"/>
        </w:rPr>
        <w:br w:type="page"/>
      </w:r>
      <w:r w:rsidR="001D18FA" w:rsidRPr="001D18FA">
        <w:rPr>
          <w:b/>
          <w:sz w:val="32"/>
          <w:szCs w:val="32"/>
        </w:rPr>
        <w:lastRenderedPageBreak/>
        <w:t>Coaches Report</w:t>
      </w:r>
    </w:p>
    <w:p w14:paraId="06745A98" w14:textId="77777777" w:rsidR="00CA6B4F" w:rsidRDefault="001D18FA" w:rsidP="001D18FA">
      <w:pPr>
        <w:pStyle w:val="ListBullet"/>
      </w:pPr>
      <w:r>
        <w:t>New updated uniforms are needed for varsity</w:t>
      </w:r>
      <w:r w:rsidR="000405F0">
        <w:t xml:space="preserve"> &amp; JV 1</w:t>
      </w:r>
      <w:r>
        <w:t>.</w:t>
      </w:r>
    </w:p>
    <w:p w14:paraId="38C41D1C" w14:textId="77777777" w:rsidR="001D18FA" w:rsidRDefault="001D18FA" w:rsidP="001D18FA">
      <w:pPr>
        <w:pStyle w:val="ListBullet"/>
      </w:pPr>
      <w:r>
        <w:t>Will order pants and hats again this year with $75 fee</w:t>
      </w:r>
    </w:p>
    <w:p w14:paraId="569D953C" w14:textId="77777777" w:rsidR="001D18FA" w:rsidRPr="00AB4981" w:rsidRDefault="000405F0" w:rsidP="001D18FA">
      <w:pPr>
        <w:pStyle w:val="ListBullet"/>
      </w:pPr>
      <w:r>
        <w:t>Need to purchase new clay for the field &amp; Turf dry</w:t>
      </w:r>
    </w:p>
    <w:p w14:paraId="7673055F" w14:textId="77777777" w:rsidR="00CA6B4F" w:rsidRPr="00AB4981" w:rsidRDefault="000405F0" w:rsidP="00AB4981">
      <w:pPr>
        <w:pStyle w:val="Heading1"/>
      </w:pPr>
      <w:r>
        <w:t>Board Approvals from budget</w:t>
      </w:r>
    </w:p>
    <w:p w14:paraId="35A200E7" w14:textId="77777777" w:rsidR="00CA6B4F" w:rsidRDefault="000405F0" w:rsidP="000405F0">
      <w:pPr>
        <w:pStyle w:val="ListBullet"/>
      </w:pPr>
      <w:r>
        <w:t>Reimbursement to Sara for PO</w:t>
      </w:r>
      <w:r w:rsidR="005E0596">
        <w:t xml:space="preserve"> </w:t>
      </w:r>
      <w:r>
        <w:t>box, Raffle License &amp; financial reports $232</w:t>
      </w:r>
    </w:p>
    <w:p w14:paraId="23096D45" w14:textId="77777777" w:rsidR="000405F0" w:rsidRDefault="000405F0" w:rsidP="000405F0">
      <w:pPr>
        <w:pStyle w:val="ListBullet"/>
      </w:pPr>
      <w:r>
        <w:t>Baseball Uniforms $100per uniform shirt</w:t>
      </w:r>
    </w:p>
    <w:p w14:paraId="3BB1B141" w14:textId="77777777" w:rsidR="000405F0" w:rsidRDefault="000405F0" w:rsidP="000405F0">
      <w:pPr>
        <w:pStyle w:val="ListBullet"/>
      </w:pPr>
      <w:r>
        <w:t>Clay &amp; Turf dry $2200</w:t>
      </w:r>
    </w:p>
    <w:p w14:paraId="2AE9E581" w14:textId="77777777" w:rsidR="000405F0" w:rsidRPr="00CA6B4F" w:rsidRDefault="000405F0" w:rsidP="000405F0">
      <w:pPr>
        <w:pStyle w:val="ListBullet"/>
      </w:pPr>
      <w:r>
        <w:t xml:space="preserve">A new grill for concessions $210.96 </w:t>
      </w:r>
    </w:p>
    <w:p w14:paraId="6A164600" w14:textId="77777777" w:rsidR="00CA6B4F" w:rsidRPr="00CA6B4F" w:rsidRDefault="004362B5" w:rsidP="00AB4981">
      <w:pPr>
        <w:pStyle w:val="Heading1"/>
      </w:pPr>
      <w:sdt>
        <w:sdtPr>
          <w:alias w:val="Announcements:"/>
          <w:tag w:val="Announcements:"/>
          <w:id w:val="-2057226293"/>
          <w:placeholder>
            <w:docPart w:val="49385A7BE9F24958B2F472A686BDA653"/>
          </w:placeholder>
          <w:temporary/>
          <w:showingPlcHdr/>
          <w15:appearance w15:val="hidden"/>
        </w:sdtPr>
        <w:sdtEndPr/>
        <w:sdtContent>
          <w:r w:rsidR="00CA6B4F" w:rsidRPr="00AB4981">
            <w:t>Announcements</w:t>
          </w:r>
        </w:sdtContent>
      </w:sdt>
    </w:p>
    <w:p w14:paraId="73885A6B" w14:textId="77777777" w:rsidR="000A3536" w:rsidRDefault="000A3536" w:rsidP="00CA6B4F">
      <w:pPr>
        <w:rPr>
          <w:color w:val="000000" w:themeColor="text1"/>
        </w:rPr>
      </w:pPr>
      <w:r>
        <w:rPr>
          <w:color w:val="000000" w:themeColor="text1"/>
        </w:rPr>
        <w:t xml:space="preserve">Proposed meeting points: </w:t>
      </w:r>
      <w:r w:rsidR="005E0596">
        <w:rPr>
          <w:color w:val="000000" w:themeColor="text1"/>
        </w:rPr>
        <w:t>Kick-off banquet, senior banners, raise concession fees, early date fundraiser.</w:t>
      </w:r>
    </w:p>
    <w:p w14:paraId="5101B4B4" w14:textId="77777777" w:rsidR="00CA6B4F" w:rsidRPr="00CA6B4F" w:rsidRDefault="004C01C7" w:rsidP="00CA6B4F">
      <w:pPr>
        <w:rPr>
          <w:color w:val="000000" w:themeColor="text1"/>
        </w:rPr>
      </w:pPr>
      <w:r>
        <w:rPr>
          <w:color w:val="000000" w:themeColor="text1"/>
        </w:rPr>
        <w:t>Motion to adjourn was made at 19:00</w:t>
      </w:r>
    </w:p>
    <w:p w14:paraId="497E44B7" w14:textId="77777777" w:rsidR="00CA6B4F" w:rsidRPr="00CA6B4F" w:rsidRDefault="004362B5" w:rsidP="00AB4981">
      <w:pPr>
        <w:pStyle w:val="Heading1"/>
      </w:pPr>
      <w:sdt>
        <w:sdtPr>
          <w:alias w:val="Next meeting:"/>
          <w:tag w:val="Next meeting:"/>
          <w:id w:val="-1524860034"/>
          <w:placeholder>
            <w:docPart w:val="21BEAFAB4DE7482381BEC59F69EE9051"/>
          </w:placeholder>
          <w:temporary/>
          <w:showingPlcHdr/>
          <w15:appearance w15:val="hidden"/>
        </w:sdtPr>
        <w:sdtEndPr/>
        <w:sdtContent>
          <w:r w:rsidR="00CA6B4F" w:rsidRPr="00AB4981">
            <w:t>Next Meeting</w:t>
          </w:r>
        </w:sdtContent>
      </w:sdt>
    </w:p>
    <w:p w14:paraId="0C1F0CD5" w14:textId="77777777" w:rsidR="00CA6B4F" w:rsidRDefault="00724D7D" w:rsidP="00CA6B4F">
      <w:pPr>
        <w:rPr>
          <w:color w:val="000000" w:themeColor="text1"/>
        </w:rPr>
      </w:pPr>
      <w:r>
        <w:rPr>
          <w:color w:val="000000" w:themeColor="text1"/>
        </w:rPr>
        <w:t>Date:</w:t>
      </w:r>
      <w:r w:rsidR="004C01C7">
        <w:rPr>
          <w:color w:val="000000" w:themeColor="text1"/>
        </w:rPr>
        <w:t xml:space="preserve"> October 24</w:t>
      </w:r>
      <w:r w:rsidR="004C01C7" w:rsidRPr="004C01C7">
        <w:rPr>
          <w:color w:val="000000" w:themeColor="text1"/>
          <w:vertAlign w:val="superscript"/>
        </w:rPr>
        <w:t>th</w:t>
      </w:r>
      <w:r w:rsidR="004C01C7">
        <w:rPr>
          <w:color w:val="000000" w:themeColor="text1"/>
        </w:rPr>
        <w:t>, 22 | 6:30</w:t>
      </w:r>
      <w:r w:rsidR="00CA6B4F" w:rsidRPr="00CA6B4F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alias w:val="Enter location:"/>
          <w:tag w:val="Enter location:"/>
          <w:id w:val="1638528997"/>
          <w:placeholder>
            <w:docPart w:val="5E6D16DD7DA94A29A7004919C86277A1"/>
          </w:placeholder>
          <w:temporary/>
          <w:showingPlcHdr/>
          <w15:appearance w15:val="hidden"/>
        </w:sdtPr>
        <w:sdtEndPr/>
        <w:sdtContent>
          <w:r w:rsidR="00CA6B4F" w:rsidRPr="00CA6B4F">
            <w:rPr>
              <w:color w:val="000000" w:themeColor="text1"/>
            </w:rPr>
            <w:t>Location</w:t>
          </w:r>
        </w:sdtContent>
      </w:sdt>
      <w:r w:rsidR="004C01C7">
        <w:rPr>
          <w:color w:val="000000" w:themeColor="text1"/>
        </w:rPr>
        <w:t xml:space="preserve"> HS 230</w:t>
      </w:r>
    </w:p>
    <w:p w14:paraId="1E3BED85" w14:textId="77777777" w:rsidR="004C01C7" w:rsidRPr="00CA6B4F" w:rsidRDefault="004C01C7" w:rsidP="00CA6B4F">
      <w:pPr>
        <w:rPr>
          <w:color w:val="000000" w:themeColor="text1"/>
        </w:rPr>
      </w:pPr>
    </w:p>
    <w:sectPr w:rsidR="004C01C7" w:rsidRPr="00CA6B4F" w:rsidSect="00AB4981">
      <w:headerReference w:type="default" r:id="rId11"/>
      <w:foot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EA4C" w14:textId="77777777" w:rsidR="001B3D52" w:rsidRDefault="001B3D52">
      <w:pPr>
        <w:spacing w:after="0" w:line="240" w:lineRule="auto"/>
      </w:pPr>
      <w:r>
        <w:separator/>
      </w:r>
    </w:p>
  </w:endnote>
  <w:endnote w:type="continuationSeparator" w:id="0">
    <w:p w14:paraId="2D7FF16E" w14:textId="77777777" w:rsidR="001B3D52" w:rsidRDefault="001B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8154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E059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CC3F" w14:textId="77777777" w:rsidR="001B3D52" w:rsidRDefault="001B3D52">
      <w:pPr>
        <w:spacing w:after="0" w:line="240" w:lineRule="auto"/>
      </w:pPr>
      <w:r>
        <w:separator/>
      </w:r>
    </w:p>
  </w:footnote>
  <w:footnote w:type="continuationSeparator" w:id="0">
    <w:p w14:paraId="04C575DD" w14:textId="77777777" w:rsidR="001B3D52" w:rsidRDefault="001B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6D24" w14:textId="77777777"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513CD4D" wp14:editId="43B7EA99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3FA4E3CE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642966">
    <w:abstractNumId w:val="0"/>
  </w:num>
  <w:num w:numId="2" w16cid:durableId="1430544390">
    <w:abstractNumId w:val="1"/>
  </w:num>
  <w:num w:numId="3" w16cid:durableId="1902788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52"/>
    <w:rsid w:val="0001495E"/>
    <w:rsid w:val="0001626D"/>
    <w:rsid w:val="00035454"/>
    <w:rsid w:val="000405F0"/>
    <w:rsid w:val="000A3536"/>
    <w:rsid w:val="001B3D52"/>
    <w:rsid w:val="001D18FA"/>
    <w:rsid w:val="002E0B9C"/>
    <w:rsid w:val="002E6287"/>
    <w:rsid w:val="00303AE1"/>
    <w:rsid w:val="003949BD"/>
    <w:rsid w:val="004362B5"/>
    <w:rsid w:val="004C01C7"/>
    <w:rsid w:val="004D61A7"/>
    <w:rsid w:val="004D782C"/>
    <w:rsid w:val="00524B92"/>
    <w:rsid w:val="00560F76"/>
    <w:rsid w:val="00591FFE"/>
    <w:rsid w:val="005E0596"/>
    <w:rsid w:val="006B7784"/>
    <w:rsid w:val="006F16F0"/>
    <w:rsid w:val="00724D7D"/>
    <w:rsid w:val="007520BE"/>
    <w:rsid w:val="00761CCB"/>
    <w:rsid w:val="00A1535E"/>
    <w:rsid w:val="00A448C1"/>
    <w:rsid w:val="00AA7AA0"/>
    <w:rsid w:val="00AB4981"/>
    <w:rsid w:val="00AD20E5"/>
    <w:rsid w:val="00B43495"/>
    <w:rsid w:val="00B70211"/>
    <w:rsid w:val="00CA6B4F"/>
    <w:rsid w:val="00DA4A43"/>
    <w:rsid w:val="00DA5BEB"/>
    <w:rsid w:val="00DE395C"/>
    <w:rsid w:val="00E2411A"/>
    <w:rsid w:val="00E37225"/>
    <w:rsid w:val="00E51439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0298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\Education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948C6F220C443398DCCF1AE8175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3E9AE-190C-4047-B557-8A2BFADEEC66}"/>
      </w:docPartPr>
      <w:docPartBody>
        <w:p w:rsidR="00320859" w:rsidRDefault="00E1448B">
          <w:pPr>
            <w:pStyle w:val="E6948C6F220C443398DCCF1AE8175DC2"/>
          </w:pPr>
          <w:r w:rsidRPr="00AB4981">
            <w:t>In Attendance</w:t>
          </w:r>
        </w:p>
      </w:docPartBody>
    </w:docPart>
    <w:docPart>
      <w:docPartPr>
        <w:name w:val="49385A7BE9F24958B2F472A686BDA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7A1F3-6974-4C8D-AB87-E91BE9ACA4B7}"/>
      </w:docPartPr>
      <w:docPartBody>
        <w:p w:rsidR="00320859" w:rsidRDefault="00E1448B">
          <w:pPr>
            <w:pStyle w:val="49385A7BE9F24958B2F472A686BDA653"/>
          </w:pPr>
          <w:r w:rsidRPr="00AB4981">
            <w:t>Announcements</w:t>
          </w:r>
        </w:p>
      </w:docPartBody>
    </w:docPart>
    <w:docPart>
      <w:docPartPr>
        <w:name w:val="21BEAFAB4DE7482381BEC59F69EE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648B4-4058-4FD5-B158-7B168DF7A1BB}"/>
      </w:docPartPr>
      <w:docPartBody>
        <w:p w:rsidR="00320859" w:rsidRDefault="00E1448B">
          <w:pPr>
            <w:pStyle w:val="21BEAFAB4DE7482381BEC59F69EE9051"/>
          </w:pPr>
          <w:r w:rsidRPr="00AB4981">
            <w:t>Next Meeting</w:t>
          </w:r>
        </w:p>
      </w:docPartBody>
    </w:docPart>
    <w:docPart>
      <w:docPartPr>
        <w:name w:val="5E6D16DD7DA94A29A7004919C862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955DA-A6BC-484B-9408-B50428EE8D18}"/>
      </w:docPartPr>
      <w:docPartBody>
        <w:p w:rsidR="00320859" w:rsidRDefault="00E1448B">
          <w:pPr>
            <w:pStyle w:val="5E6D16DD7DA94A29A7004919C86277A1"/>
          </w:pPr>
          <w:r w:rsidRPr="00CA6B4F">
            <w:rPr>
              <w:color w:val="000000" w:themeColor="text1"/>
            </w:rPr>
            <w:t>Location</w:t>
          </w:r>
        </w:p>
      </w:docPartBody>
    </w:docPart>
    <w:docPart>
      <w:docPartPr>
        <w:name w:val="FFD70128C7824F19B6E4E8DE279F6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8C6E3-4E9E-419D-8D2C-370E60841F71}"/>
      </w:docPartPr>
      <w:docPartBody>
        <w:p w:rsidR="00320859" w:rsidRDefault="00E1448B" w:rsidP="00E1448B">
          <w:pPr>
            <w:pStyle w:val="FFD70128C7824F19B6E4E8DE279F6CBB"/>
          </w:pPr>
          <w:r w:rsidRPr="00CA6B4F">
            <w:t>Board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3964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48B"/>
    <w:rsid w:val="00320859"/>
    <w:rsid w:val="00E1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E6948C6F220C443398DCCF1AE8175DC2">
    <w:name w:val="E6948C6F220C443398DCCF1AE8175DC2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49385A7BE9F24958B2F472A686BDA653">
    <w:name w:val="49385A7BE9F24958B2F472A686BDA653"/>
  </w:style>
  <w:style w:type="paragraph" w:customStyle="1" w:styleId="21BEAFAB4DE7482381BEC59F69EE9051">
    <w:name w:val="21BEAFAB4DE7482381BEC59F69EE9051"/>
  </w:style>
  <w:style w:type="paragraph" w:customStyle="1" w:styleId="5E6D16DD7DA94A29A7004919C86277A1">
    <w:name w:val="5E6D16DD7DA94A29A7004919C86277A1"/>
  </w:style>
  <w:style w:type="paragraph" w:customStyle="1" w:styleId="FFD70128C7824F19B6E4E8DE279F6CBB">
    <w:name w:val="FFD70128C7824F19B6E4E8DE279F6CBB"/>
    <w:rsid w:val="00E14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CD860-5794-4071-AC81-C1DA91960AF2}">
  <ds:schemaRefs>
    <ds:schemaRef ds:uri="http://schemas.openxmlformats.org/package/2006/metadata/core-properties"/>
    <ds:schemaRef ds:uri="6dc4bcd6-49db-4c07-9060-8acfc67cef9f"/>
    <ds:schemaRef ds:uri="http://purl.org/dc/dcmitype/"/>
    <ds:schemaRef ds:uri="http://schemas.microsoft.com/office/infopath/2007/PartnerControls"/>
    <ds:schemaRef ds:uri="fb0879af-3eba-417a-a55a-ffe6dcd6ca77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3221BC7-3F9F-4B9C-9ECC-3170CE5ECA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2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2022-10-17T01:19:00Z</dcterms:created>
  <dcterms:modified xsi:type="dcterms:W3CDTF">2022-10-17T01:19:00Z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